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0501" w:rsidRPr="008C714E" w:rsidRDefault="00D2707A" w:rsidP="008C714E">
      <w:pPr>
        <w:rPr>
          <w:rFonts w:ascii="Arial Narrow" w:hAnsi="Arial Narrow"/>
          <w:b/>
          <w:sz w:val="20"/>
          <w:szCs w:val="20"/>
          <w:u w:val="single"/>
        </w:rPr>
      </w:pPr>
      <w:r w:rsidRPr="008C714E">
        <w:rPr>
          <w:rFonts w:ascii="Arial Narrow" w:hAnsi="Arial Narrow"/>
          <w:b/>
          <w:sz w:val="20"/>
          <w:szCs w:val="20"/>
          <w:u w:val="single"/>
        </w:rPr>
        <w:t>Załącznik nr 6</w:t>
      </w:r>
    </w:p>
    <w:p w:rsidR="00A70501" w:rsidRPr="008C714E" w:rsidRDefault="00A70501" w:rsidP="008C714E">
      <w:pPr>
        <w:rPr>
          <w:rFonts w:ascii="Arial Narrow" w:hAnsi="Arial Narrow"/>
          <w:sz w:val="20"/>
          <w:szCs w:val="20"/>
        </w:rPr>
      </w:pPr>
      <w:r w:rsidRPr="008C714E">
        <w:rPr>
          <w:rFonts w:ascii="Arial Narrow" w:hAnsi="Arial Narrow"/>
          <w:sz w:val="20"/>
          <w:szCs w:val="20"/>
        </w:rPr>
        <w:t>do SIWZ – postępowanie o udzielenie zamówienia publicznego</w:t>
      </w:r>
      <w:r w:rsidR="008C714E" w:rsidRPr="008C714E">
        <w:rPr>
          <w:rFonts w:ascii="Arial Narrow" w:hAnsi="Arial Narrow"/>
          <w:sz w:val="20"/>
          <w:szCs w:val="20"/>
        </w:rPr>
        <w:t xml:space="preserve"> </w:t>
      </w:r>
      <w:r w:rsidR="00C34954" w:rsidRPr="008C714E">
        <w:rPr>
          <w:rFonts w:ascii="Arial Narrow" w:hAnsi="Arial Narrow"/>
          <w:sz w:val="20"/>
          <w:szCs w:val="20"/>
        </w:rPr>
        <w:t>w</w:t>
      </w:r>
      <w:r w:rsidRPr="008C714E">
        <w:rPr>
          <w:rFonts w:ascii="Arial Narrow" w:hAnsi="Arial Narrow"/>
          <w:sz w:val="20"/>
          <w:szCs w:val="20"/>
        </w:rPr>
        <w:t xml:space="preserve"> trybie przetargu nieograniczonego n</w:t>
      </w:r>
      <w:r w:rsidR="00695286" w:rsidRPr="008C714E">
        <w:rPr>
          <w:rFonts w:ascii="Arial Narrow" w:hAnsi="Arial Narrow"/>
          <w:sz w:val="20"/>
          <w:szCs w:val="20"/>
        </w:rPr>
        <w:t xml:space="preserve">a: </w:t>
      </w:r>
    </w:p>
    <w:p w:rsidR="008C714E" w:rsidRPr="008C714E" w:rsidRDefault="008C714E" w:rsidP="008C714E">
      <w:pPr>
        <w:rPr>
          <w:rFonts w:ascii="Arial Narrow" w:hAnsi="Arial Narrow"/>
          <w:b/>
          <w:sz w:val="20"/>
          <w:szCs w:val="20"/>
        </w:rPr>
      </w:pPr>
      <w:r w:rsidRPr="008C714E">
        <w:rPr>
          <w:rFonts w:ascii="Arial Narrow" w:hAnsi="Arial Narrow"/>
          <w:b/>
          <w:sz w:val="20"/>
          <w:szCs w:val="20"/>
        </w:rPr>
        <w:t>Przebudowa dachu nad budynkiem warsztatowym spawalni i lakierni w Zespole Szkół Zawodowych w Hajnówce</w:t>
      </w:r>
    </w:p>
    <w:p w:rsidR="008C714E" w:rsidRPr="008C714E" w:rsidRDefault="008C714E" w:rsidP="008C714E">
      <w:pPr>
        <w:rPr>
          <w:rFonts w:ascii="Arial Narrow" w:hAnsi="Arial Narrow"/>
          <w:b/>
          <w:sz w:val="20"/>
          <w:szCs w:val="20"/>
        </w:rPr>
      </w:pPr>
    </w:p>
    <w:p w:rsidR="008C714E" w:rsidRDefault="008C714E" w:rsidP="008C714E">
      <w:pPr>
        <w:rPr>
          <w:rFonts w:ascii="Arial Narrow" w:hAnsi="Arial Narrow"/>
          <w:b/>
          <w:sz w:val="20"/>
        </w:rPr>
      </w:pPr>
    </w:p>
    <w:p w:rsidR="008C714E" w:rsidRDefault="008C714E" w:rsidP="008C714E">
      <w:pPr>
        <w:rPr>
          <w:rFonts w:ascii="Arial Narrow" w:hAnsi="Arial Narrow"/>
          <w:b/>
          <w:sz w:val="20"/>
        </w:rPr>
      </w:pPr>
    </w:p>
    <w:p w:rsidR="00E95C75" w:rsidRDefault="00E95C75" w:rsidP="008C714E">
      <w:pPr>
        <w:rPr>
          <w:rFonts w:ascii="Arial Narrow" w:hAnsi="Arial Narrow"/>
          <w:b/>
          <w:u w:val="single"/>
        </w:rPr>
      </w:pPr>
    </w:p>
    <w:p w:rsidR="00E95C75" w:rsidRPr="008C714E" w:rsidRDefault="00E95C75" w:rsidP="00E95C75">
      <w:pPr>
        <w:rPr>
          <w:rFonts w:ascii="Arial" w:eastAsia="Times New Roman" w:hAnsi="Arial" w:cs="Arial"/>
          <w:sz w:val="20"/>
          <w:szCs w:val="20"/>
        </w:rPr>
      </w:pPr>
      <w:r w:rsidRPr="008C714E">
        <w:rPr>
          <w:rFonts w:ascii="Arial" w:eastAsia="Times New Roman" w:hAnsi="Arial" w:cs="Arial"/>
          <w:sz w:val="20"/>
          <w:szCs w:val="20"/>
        </w:rPr>
        <w:t xml:space="preserve"> (pieczęć firmy)                                                                 miejscowość, data .............................................</w:t>
      </w:r>
    </w:p>
    <w:p w:rsidR="004554AC" w:rsidRDefault="004554AC" w:rsidP="004554AC">
      <w:pPr>
        <w:spacing w:line="360" w:lineRule="atLeast"/>
        <w:ind w:right="-1"/>
        <w:jc w:val="both"/>
        <w:rPr>
          <w:i/>
          <w:sz w:val="22"/>
        </w:rPr>
      </w:pPr>
      <w:bookmarkStart w:id="0" w:name="_GoBack"/>
      <w:bookmarkEnd w:id="0"/>
    </w:p>
    <w:p w:rsidR="004554AC" w:rsidRDefault="004554AC" w:rsidP="004554AC">
      <w:pPr>
        <w:spacing w:line="360" w:lineRule="atLeast"/>
        <w:ind w:right="-1"/>
        <w:jc w:val="both"/>
        <w:rPr>
          <w:i/>
          <w:sz w:val="22"/>
        </w:rPr>
      </w:pPr>
    </w:p>
    <w:p w:rsidR="004554AC" w:rsidRDefault="004554AC" w:rsidP="004554AC">
      <w:pPr>
        <w:spacing w:line="360" w:lineRule="atLeast"/>
        <w:ind w:right="-1"/>
        <w:jc w:val="both"/>
        <w:rPr>
          <w:i/>
          <w:sz w:val="22"/>
        </w:rPr>
      </w:pPr>
    </w:p>
    <w:p w:rsidR="004554AC" w:rsidRPr="004554AC" w:rsidRDefault="004554AC" w:rsidP="004554AC">
      <w:pPr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Działając w imieniu ……………………………………………………………………………………</w:t>
      </w:r>
    </w:p>
    <w:p w:rsidR="004554AC" w:rsidRPr="004554AC" w:rsidRDefault="004554AC" w:rsidP="004554AC">
      <w:pPr>
        <w:ind w:left="3360"/>
        <w:rPr>
          <w:rFonts w:ascii="Arial" w:hAnsi="Arial" w:cs="Arial"/>
          <w:sz w:val="16"/>
          <w:szCs w:val="16"/>
        </w:rPr>
      </w:pPr>
      <w:r w:rsidRPr="004554AC">
        <w:rPr>
          <w:rFonts w:ascii="Arial" w:hAnsi="Arial" w:cs="Arial"/>
          <w:sz w:val="16"/>
          <w:szCs w:val="16"/>
        </w:rPr>
        <w:t>/nazwa i adres Wykonawcy/</w:t>
      </w:r>
    </w:p>
    <w:p w:rsidR="004554AC" w:rsidRPr="004554AC" w:rsidRDefault="004554AC" w:rsidP="004554AC">
      <w:pPr>
        <w:rPr>
          <w:rFonts w:ascii="Arial" w:hAnsi="Arial" w:cs="Arial"/>
          <w:sz w:val="20"/>
          <w:szCs w:val="20"/>
        </w:rPr>
      </w:pPr>
    </w:p>
    <w:p w:rsidR="00EA5E5F" w:rsidRPr="00023D17" w:rsidRDefault="004554AC" w:rsidP="00EA5E5F">
      <w:pPr>
        <w:jc w:val="both"/>
        <w:rPr>
          <w:rFonts w:ascii="Arial Narrow" w:hAnsi="Arial Narrow"/>
          <w:b/>
          <w:sz w:val="20"/>
        </w:rPr>
      </w:pPr>
      <w:r w:rsidRPr="004554AC">
        <w:rPr>
          <w:rFonts w:ascii="Arial" w:hAnsi="Arial" w:cs="Arial"/>
          <w:sz w:val="20"/>
          <w:szCs w:val="20"/>
        </w:rPr>
        <w:t xml:space="preserve">złożywszy ofertę w przetargu nieograniczonym </w:t>
      </w:r>
      <w:r w:rsidR="008C1005" w:rsidRPr="008C1005">
        <w:rPr>
          <w:rFonts w:ascii="Arial" w:hAnsi="Arial" w:cs="Arial"/>
          <w:sz w:val="20"/>
          <w:szCs w:val="20"/>
        </w:rPr>
        <w:t xml:space="preserve">na: </w:t>
      </w:r>
      <w:r w:rsidR="008C714E" w:rsidRPr="00023D17">
        <w:rPr>
          <w:rFonts w:ascii="Arial Narrow" w:hAnsi="Arial Narrow" w:cs="Arial"/>
          <w:b/>
          <w:i/>
          <w:sz w:val="20"/>
          <w:szCs w:val="20"/>
        </w:rPr>
        <w:t>Przebudowa dachu nad budynkiem warsztatowym spawalni i lakierni w Zespole Szkół Zawodowych w Hajnówce, 1/ZSZ/2019</w:t>
      </w:r>
    </w:p>
    <w:p w:rsidR="00C053F9" w:rsidRPr="00023D17" w:rsidRDefault="00C053F9" w:rsidP="00C053F9">
      <w:pPr>
        <w:jc w:val="both"/>
        <w:rPr>
          <w:rFonts w:ascii="Arial Narrow" w:hAnsi="Arial Narrow"/>
          <w:b/>
          <w:i/>
          <w:kern w:val="2"/>
          <w:sz w:val="20"/>
          <w:szCs w:val="20"/>
        </w:rPr>
      </w:pPr>
    </w:p>
    <w:p w:rsidR="004554AC" w:rsidRPr="004554AC" w:rsidRDefault="00EA5E5F" w:rsidP="00C053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 Zespół Szkół Zawodowych w Hajnówce </w:t>
      </w:r>
      <w:r w:rsidR="004554AC" w:rsidRPr="004554AC">
        <w:rPr>
          <w:rFonts w:ascii="Arial" w:hAnsi="Arial" w:cs="Arial"/>
          <w:sz w:val="20"/>
          <w:szCs w:val="20"/>
        </w:rPr>
        <w:t>oświadczam (oświadczamy) że:</w:t>
      </w:r>
    </w:p>
    <w:p w:rsidR="004554AC" w:rsidRPr="004554AC" w:rsidRDefault="004554AC" w:rsidP="004554AC">
      <w:pPr>
        <w:rPr>
          <w:rFonts w:ascii="Arial" w:hAnsi="Arial" w:cs="Arial"/>
          <w:sz w:val="20"/>
          <w:szCs w:val="20"/>
        </w:rPr>
      </w:pPr>
    </w:p>
    <w:p w:rsidR="004554AC" w:rsidRPr="004554AC" w:rsidRDefault="004554AC" w:rsidP="004554AC">
      <w:pPr>
        <w:rPr>
          <w:rFonts w:ascii="Arial" w:hAnsi="Arial" w:cs="Arial"/>
          <w:sz w:val="20"/>
          <w:szCs w:val="20"/>
        </w:rPr>
      </w:pPr>
    </w:p>
    <w:p w:rsidR="004554AC" w:rsidRPr="004554AC" w:rsidRDefault="004554AC" w:rsidP="004554AC">
      <w:pPr>
        <w:spacing w:after="120"/>
        <w:rPr>
          <w:rStyle w:val="txt-new"/>
          <w:rFonts w:ascii="Arial" w:hAnsi="Arial" w:cs="Arial"/>
          <w:sz w:val="20"/>
          <w:szCs w:val="20"/>
        </w:rPr>
      </w:pPr>
      <w:r w:rsidRPr="004554AC">
        <w:rPr>
          <w:rStyle w:val="txt-new"/>
          <w:rFonts w:ascii="Arial" w:hAnsi="Arial" w:cs="Arial"/>
          <w:sz w:val="20"/>
          <w:szCs w:val="20"/>
        </w:rPr>
        <w:t>należymy do tej samej grupy kapitałowej w rozumieniu ustawy z dnia 16 lutego 2007 r. o ochronie konkurencji i konsumentów (</w:t>
      </w:r>
      <w:r w:rsidRPr="004554AC">
        <w:rPr>
          <w:rFonts w:ascii="Arial" w:hAnsi="Arial" w:cs="Arial"/>
          <w:sz w:val="20"/>
          <w:szCs w:val="20"/>
        </w:rPr>
        <w:t>t. jedn. Dz. U. 2015 poz. 184</w:t>
      </w:r>
      <w:r w:rsidRPr="004554AC">
        <w:rPr>
          <w:rStyle w:val="txt-new"/>
          <w:rFonts w:ascii="Arial" w:hAnsi="Arial" w:cs="Arial"/>
          <w:sz w:val="20"/>
          <w:szCs w:val="20"/>
        </w:rPr>
        <w:t xml:space="preserve">) co </w:t>
      </w:r>
      <w:r w:rsidRPr="004554AC">
        <w:rPr>
          <w:rFonts w:ascii="Arial" w:hAnsi="Arial" w:cs="Arial"/>
          <w:sz w:val="20"/>
          <w:szCs w:val="20"/>
        </w:rPr>
        <w:t>następujące podmioty składające oferty w przedmiotowym postępowaniu</w:t>
      </w:r>
      <w:r w:rsidRPr="004554AC">
        <w:rPr>
          <w:rStyle w:val="txt-new"/>
          <w:rFonts w:ascii="Arial" w:hAnsi="Arial" w:cs="Arial"/>
          <w:sz w:val="20"/>
          <w:szCs w:val="20"/>
        </w:rPr>
        <w:t>: *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Default="004554AC" w:rsidP="004554AC">
      <w:pPr>
        <w:jc w:val="both"/>
      </w:pPr>
    </w:p>
    <w:p w:rsidR="004554AC" w:rsidRPr="00B83B1E" w:rsidRDefault="004554AC" w:rsidP="004554AC">
      <w:pPr>
        <w:jc w:val="both"/>
      </w:pPr>
    </w:p>
    <w:p w:rsidR="001018C0" w:rsidRPr="0055184C" w:rsidRDefault="0055184C" w:rsidP="001018C0">
      <w:pPr>
        <w:rPr>
          <w:rFonts w:ascii="Arial" w:hAnsi="Arial" w:cs="Arial"/>
          <w:i/>
          <w:sz w:val="20"/>
          <w:szCs w:val="27"/>
        </w:rPr>
      </w:pP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 w:rsidR="001018C0" w:rsidRPr="0055184C">
        <w:rPr>
          <w:rFonts w:ascii="Arial" w:hAnsi="Arial" w:cs="Arial"/>
          <w:i/>
          <w:sz w:val="20"/>
          <w:szCs w:val="27"/>
        </w:rPr>
        <w:t>.</w:t>
      </w:r>
      <w:r>
        <w:rPr>
          <w:rFonts w:ascii="Arial" w:hAnsi="Arial" w:cs="Arial"/>
          <w:i/>
          <w:sz w:val="20"/>
          <w:szCs w:val="27"/>
        </w:rPr>
        <w:t>..............</w:t>
      </w:r>
      <w:r w:rsidR="001018C0" w:rsidRPr="0055184C">
        <w:rPr>
          <w:rFonts w:ascii="Arial" w:hAnsi="Arial" w:cs="Arial"/>
          <w:i/>
          <w:sz w:val="20"/>
          <w:szCs w:val="27"/>
        </w:rPr>
        <w:t>..................................................</w:t>
      </w:r>
    </w:p>
    <w:p w:rsidR="001018C0" w:rsidRPr="0055184C" w:rsidRDefault="0055184C" w:rsidP="001018C0">
      <w:pPr>
        <w:rPr>
          <w:rFonts w:ascii="Arial" w:hAnsi="Arial" w:cs="Arial"/>
          <w:i/>
          <w:sz w:val="20"/>
          <w:szCs w:val="27"/>
        </w:rPr>
      </w:pP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 w:rsidR="001018C0" w:rsidRPr="0055184C">
        <w:rPr>
          <w:rFonts w:ascii="Arial" w:hAnsi="Arial" w:cs="Arial"/>
          <w:i/>
          <w:sz w:val="20"/>
          <w:szCs w:val="27"/>
        </w:rPr>
        <w:t xml:space="preserve">czytelny podpis lub pieczątka z podpisem osoby uprawnionej do </w:t>
      </w:r>
    </w:p>
    <w:p w:rsidR="00E95C75" w:rsidRPr="00FB4740" w:rsidRDefault="0055184C" w:rsidP="00FB4740">
      <w:pPr>
        <w:rPr>
          <w:rFonts w:ascii="Arial Narrow" w:hAnsi="Arial Narrow"/>
        </w:rPr>
      </w:pP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 w:rsidR="001018C0" w:rsidRPr="0055184C">
        <w:rPr>
          <w:rFonts w:ascii="Arial" w:hAnsi="Arial" w:cs="Arial"/>
          <w:i/>
          <w:sz w:val="20"/>
          <w:szCs w:val="27"/>
        </w:rPr>
        <w:t>reprezentowania Wykonawcy</w:t>
      </w:r>
    </w:p>
    <w:sectPr w:rsidR="00E95C75" w:rsidRPr="00FB4740" w:rsidSect="00732729">
      <w:headerReference w:type="default" r:id="rId9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E3" w:rsidRDefault="006C4CE3" w:rsidP="00560058">
      <w:r>
        <w:separator/>
      </w:r>
    </w:p>
  </w:endnote>
  <w:endnote w:type="continuationSeparator" w:id="0">
    <w:p w:rsidR="006C4CE3" w:rsidRDefault="006C4CE3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E3" w:rsidRDefault="006C4CE3" w:rsidP="00560058">
      <w:r>
        <w:separator/>
      </w:r>
    </w:p>
  </w:footnote>
  <w:footnote w:type="continuationSeparator" w:id="0">
    <w:p w:rsidR="006C4CE3" w:rsidRDefault="006C4CE3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E" w:rsidRDefault="00F1346E" w:rsidP="00B92C6F">
    <w:pPr>
      <w:pStyle w:val="Nagwek"/>
      <w:tabs>
        <w:tab w:val="left" w:pos="4334"/>
      </w:tabs>
    </w:pP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79C97859"/>
    <w:multiLevelType w:val="hybridMultilevel"/>
    <w:tmpl w:val="8BA4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16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3"/>
    <w:rsid w:val="00003D3B"/>
    <w:rsid w:val="00006FC2"/>
    <w:rsid w:val="00010FF1"/>
    <w:rsid w:val="00023D17"/>
    <w:rsid w:val="000272D3"/>
    <w:rsid w:val="00037904"/>
    <w:rsid w:val="00091782"/>
    <w:rsid w:val="0009410D"/>
    <w:rsid w:val="000B12EE"/>
    <w:rsid w:val="000D0797"/>
    <w:rsid w:val="000E59CD"/>
    <w:rsid w:val="000F338A"/>
    <w:rsid w:val="001018C0"/>
    <w:rsid w:val="001212C2"/>
    <w:rsid w:val="001359C4"/>
    <w:rsid w:val="001444E3"/>
    <w:rsid w:val="001470C3"/>
    <w:rsid w:val="0015040B"/>
    <w:rsid w:val="00161183"/>
    <w:rsid w:val="001664E6"/>
    <w:rsid w:val="00183912"/>
    <w:rsid w:val="00184265"/>
    <w:rsid w:val="001928AB"/>
    <w:rsid w:val="001946DB"/>
    <w:rsid w:val="001B0A93"/>
    <w:rsid w:val="001F08AD"/>
    <w:rsid w:val="00205CAE"/>
    <w:rsid w:val="002350D9"/>
    <w:rsid w:val="002531C3"/>
    <w:rsid w:val="002B1F7E"/>
    <w:rsid w:val="002B26E4"/>
    <w:rsid w:val="002E3823"/>
    <w:rsid w:val="002F1B7F"/>
    <w:rsid w:val="002F51B7"/>
    <w:rsid w:val="0030167C"/>
    <w:rsid w:val="00301A86"/>
    <w:rsid w:val="00321E1C"/>
    <w:rsid w:val="00335607"/>
    <w:rsid w:val="00343C56"/>
    <w:rsid w:val="00355650"/>
    <w:rsid w:val="00384757"/>
    <w:rsid w:val="003C76F0"/>
    <w:rsid w:val="003E786B"/>
    <w:rsid w:val="003F561E"/>
    <w:rsid w:val="00405828"/>
    <w:rsid w:val="00413877"/>
    <w:rsid w:val="00426A1E"/>
    <w:rsid w:val="004476B4"/>
    <w:rsid w:val="004554AC"/>
    <w:rsid w:val="0049052E"/>
    <w:rsid w:val="004A2E17"/>
    <w:rsid w:val="00500783"/>
    <w:rsid w:val="00511C21"/>
    <w:rsid w:val="0052451D"/>
    <w:rsid w:val="00530CC1"/>
    <w:rsid w:val="00543E51"/>
    <w:rsid w:val="00544192"/>
    <w:rsid w:val="0055184C"/>
    <w:rsid w:val="00560058"/>
    <w:rsid w:val="00571B5D"/>
    <w:rsid w:val="00583186"/>
    <w:rsid w:val="00590EED"/>
    <w:rsid w:val="005A2B46"/>
    <w:rsid w:val="00607463"/>
    <w:rsid w:val="00607B61"/>
    <w:rsid w:val="006245ED"/>
    <w:rsid w:val="00626FCE"/>
    <w:rsid w:val="006415A7"/>
    <w:rsid w:val="00647DD5"/>
    <w:rsid w:val="00665FCC"/>
    <w:rsid w:val="006725BE"/>
    <w:rsid w:val="00674DB0"/>
    <w:rsid w:val="00683027"/>
    <w:rsid w:val="00684C72"/>
    <w:rsid w:val="00684FD5"/>
    <w:rsid w:val="0068739F"/>
    <w:rsid w:val="00695286"/>
    <w:rsid w:val="006B341A"/>
    <w:rsid w:val="006C4CE3"/>
    <w:rsid w:val="006C587F"/>
    <w:rsid w:val="006E7D00"/>
    <w:rsid w:val="00703764"/>
    <w:rsid w:val="007124C9"/>
    <w:rsid w:val="00732729"/>
    <w:rsid w:val="007469BB"/>
    <w:rsid w:val="0075462E"/>
    <w:rsid w:val="00767337"/>
    <w:rsid w:val="0078514D"/>
    <w:rsid w:val="007949CD"/>
    <w:rsid w:val="007D0862"/>
    <w:rsid w:val="007F7E8F"/>
    <w:rsid w:val="008176BD"/>
    <w:rsid w:val="00821FDE"/>
    <w:rsid w:val="00850173"/>
    <w:rsid w:val="00857241"/>
    <w:rsid w:val="00873F28"/>
    <w:rsid w:val="0089625C"/>
    <w:rsid w:val="00897590"/>
    <w:rsid w:val="008C1005"/>
    <w:rsid w:val="008C714E"/>
    <w:rsid w:val="008E084E"/>
    <w:rsid w:val="008F60D2"/>
    <w:rsid w:val="00931A2D"/>
    <w:rsid w:val="00932F49"/>
    <w:rsid w:val="00943959"/>
    <w:rsid w:val="009453EC"/>
    <w:rsid w:val="00977DE8"/>
    <w:rsid w:val="00981B17"/>
    <w:rsid w:val="009871F3"/>
    <w:rsid w:val="009A399C"/>
    <w:rsid w:val="009B33A5"/>
    <w:rsid w:val="009B350B"/>
    <w:rsid w:val="009C507F"/>
    <w:rsid w:val="009D46A4"/>
    <w:rsid w:val="009D5522"/>
    <w:rsid w:val="009E234A"/>
    <w:rsid w:val="00A13298"/>
    <w:rsid w:val="00A215E0"/>
    <w:rsid w:val="00A70501"/>
    <w:rsid w:val="00AB155B"/>
    <w:rsid w:val="00AB3A29"/>
    <w:rsid w:val="00AB49F4"/>
    <w:rsid w:val="00AB6B94"/>
    <w:rsid w:val="00AC4293"/>
    <w:rsid w:val="00AC4FE4"/>
    <w:rsid w:val="00AF6D93"/>
    <w:rsid w:val="00B04890"/>
    <w:rsid w:val="00B12752"/>
    <w:rsid w:val="00B135E3"/>
    <w:rsid w:val="00B21DFA"/>
    <w:rsid w:val="00B400E3"/>
    <w:rsid w:val="00B4106B"/>
    <w:rsid w:val="00B56ACD"/>
    <w:rsid w:val="00B64D91"/>
    <w:rsid w:val="00B717AE"/>
    <w:rsid w:val="00B87720"/>
    <w:rsid w:val="00B92C6F"/>
    <w:rsid w:val="00B94BA3"/>
    <w:rsid w:val="00BC3A3D"/>
    <w:rsid w:val="00C008B5"/>
    <w:rsid w:val="00C019FA"/>
    <w:rsid w:val="00C053F9"/>
    <w:rsid w:val="00C23D38"/>
    <w:rsid w:val="00C34954"/>
    <w:rsid w:val="00C3771D"/>
    <w:rsid w:val="00C9379C"/>
    <w:rsid w:val="00CB0537"/>
    <w:rsid w:val="00CC35ED"/>
    <w:rsid w:val="00CE0D3E"/>
    <w:rsid w:val="00CF6457"/>
    <w:rsid w:val="00D17EA5"/>
    <w:rsid w:val="00D26A9E"/>
    <w:rsid w:val="00D2707A"/>
    <w:rsid w:val="00D3552F"/>
    <w:rsid w:val="00D5058D"/>
    <w:rsid w:val="00D771F5"/>
    <w:rsid w:val="00DC5C9D"/>
    <w:rsid w:val="00DF12C4"/>
    <w:rsid w:val="00DF615F"/>
    <w:rsid w:val="00E251D1"/>
    <w:rsid w:val="00E458C9"/>
    <w:rsid w:val="00E553D2"/>
    <w:rsid w:val="00E56080"/>
    <w:rsid w:val="00E7647A"/>
    <w:rsid w:val="00E772A4"/>
    <w:rsid w:val="00E8072C"/>
    <w:rsid w:val="00E86427"/>
    <w:rsid w:val="00E95C75"/>
    <w:rsid w:val="00EA2E5A"/>
    <w:rsid w:val="00EA5E5F"/>
    <w:rsid w:val="00EE2387"/>
    <w:rsid w:val="00EE75D9"/>
    <w:rsid w:val="00F03258"/>
    <w:rsid w:val="00F06FED"/>
    <w:rsid w:val="00F1346E"/>
    <w:rsid w:val="00F14480"/>
    <w:rsid w:val="00F310DE"/>
    <w:rsid w:val="00F35155"/>
    <w:rsid w:val="00F44648"/>
    <w:rsid w:val="00F61682"/>
    <w:rsid w:val="00F73977"/>
    <w:rsid w:val="00F953D7"/>
    <w:rsid w:val="00FA0A80"/>
    <w:rsid w:val="00FB4740"/>
    <w:rsid w:val="00FC106D"/>
    <w:rsid w:val="00FC5EDF"/>
    <w:rsid w:val="00FD76EF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txt-new">
    <w:name w:val="txt-new"/>
    <w:basedOn w:val="Domylnaczcionkaakapitu"/>
    <w:rsid w:val="00455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txt-new">
    <w:name w:val="txt-new"/>
    <w:basedOn w:val="Domylnaczcionkaakapitu"/>
    <w:rsid w:val="0045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34410-BB45-47DC-9112-6A04A395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oswiadczenie.dot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1283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Jurek</cp:lastModifiedBy>
  <cp:revision>4</cp:revision>
  <cp:lastPrinted>2017-04-28T10:54:00Z</cp:lastPrinted>
  <dcterms:created xsi:type="dcterms:W3CDTF">2019-05-14T07:42:00Z</dcterms:created>
  <dcterms:modified xsi:type="dcterms:W3CDTF">2019-05-22T06:28:00Z</dcterms:modified>
</cp:coreProperties>
</file>