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51B7" w:rsidRPr="006245ED" w:rsidRDefault="00604C3E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….</w:t>
      </w:r>
    </w:p>
    <w:p w:rsidR="00B84D47" w:rsidRDefault="00B84D47" w:rsidP="00B84D47">
      <w:pPr>
        <w:jc w:val="righ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Załącznik nr 9</w:t>
      </w:r>
    </w:p>
    <w:p w:rsidR="00B84D47" w:rsidRDefault="00B84D47" w:rsidP="00B84D47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 SIWZ – postępowanie o udzielenie zamówienia publicznego</w:t>
      </w:r>
    </w:p>
    <w:p w:rsidR="00B84D47" w:rsidRDefault="00B84D47" w:rsidP="00B84D47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trybie przetargu nieograniczonego na: przeprowadzenie kursów prowadzących do nabycia przez uczniów kwalifikacji zawodowych przez zdobycie dodatkowych uprawnień pożądanych na rynku pracy w ramach projektu „PODNIESIENIE JAKOŚCI KSZTAŁCENIA ZAWODOWEGO W ZESPOLE SZKÓŁ ZAWODOWYCH W HAJNÓWCE POPRZEZ REALIZACJĘ KOMPLEKSOWEGO PROGRAMU ROZWOJU SZKOŁY” nr 1/RPOWP/2018</w:t>
      </w:r>
    </w:p>
    <w:p w:rsidR="00C97AA2" w:rsidRDefault="00C97AA2" w:rsidP="00CD69B4">
      <w:pPr>
        <w:jc w:val="right"/>
        <w:rPr>
          <w:rFonts w:ascii="Arial Narrow" w:hAnsi="Arial Narrow"/>
          <w:b/>
        </w:rPr>
      </w:pPr>
    </w:p>
    <w:p w:rsidR="00E95C75" w:rsidRDefault="00911CF4" w:rsidP="00C97AA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FORMULARZ </w:t>
      </w:r>
      <w:r w:rsidR="00C5670E">
        <w:rPr>
          <w:rFonts w:ascii="Arial Narrow" w:hAnsi="Arial Narrow"/>
          <w:b/>
        </w:rPr>
        <w:t xml:space="preserve">DOŚWIADCZENIA </w:t>
      </w:r>
      <w:r w:rsidR="00186445">
        <w:rPr>
          <w:rFonts w:ascii="Arial Narrow" w:hAnsi="Arial Narrow"/>
          <w:b/>
        </w:rPr>
        <w:t>INSTYTUCJI</w:t>
      </w:r>
      <w:r w:rsidR="00C5670E">
        <w:rPr>
          <w:rFonts w:ascii="Arial Narrow" w:hAnsi="Arial Narrow"/>
          <w:b/>
        </w:rPr>
        <w:t xml:space="preserve"> SZKOLENIOWEJ</w:t>
      </w:r>
    </w:p>
    <w:p w:rsidR="007F1547" w:rsidRDefault="007F1547" w:rsidP="00C97AA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(wypełnić osobno dla każdej części zamówienia)</w:t>
      </w:r>
    </w:p>
    <w:p w:rsidR="00C5670E" w:rsidRDefault="00C5670E" w:rsidP="00C97AA2">
      <w:pPr>
        <w:jc w:val="center"/>
        <w:rPr>
          <w:rFonts w:ascii="Arial Narrow" w:hAnsi="Arial Narrow"/>
          <w:b/>
        </w:rPr>
      </w:pPr>
    </w:p>
    <w:p w:rsidR="00C5670E" w:rsidRDefault="007F1547" w:rsidP="00C5670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CZĘŚĆ </w:t>
      </w:r>
      <w:r w:rsidR="00604C3E">
        <w:rPr>
          <w:rFonts w:ascii="Arial Narrow" w:hAnsi="Arial Narrow"/>
          <w:b/>
        </w:rPr>
        <w:t>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575"/>
        <w:gridCol w:w="2145"/>
        <w:gridCol w:w="2094"/>
        <w:gridCol w:w="1617"/>
        <w:gridCol w:w="3571"/>
        <w:gridCol w:w="2224"/>
      </w:tblGrid>
      <w:tr w:rsidR="00325643" w:rsidTr="00395024">
        <w:tc>
          <w:tcPr>
            <w:tcW w:w="560" w:type="dxa"/>
            <w:vMerge w:val="restart"/>
            <w:vAlign w:val="center"/>
          </w:tcPr>
          <w:p w:rsidR="00325643" w:rsidRDefault="00325643" w:rsidP="003950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575" w:type="dxa"/>
            <w:vMerge w:val="restart"/>
            <w:vAlign w:val="center"/>
          </w:tcPr>
          <w:p w:rsidR="00325643" w:rsidRDefault="00325643" w:rsidP="003950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szkolenia</w:t>
            </w:r>
          </w:p>
        </w:tc>
        <w:tc>
          <w:tcPr>
            <w:tcW w:w="4239" w:type="dxa"/>
            <w:gridSpan w:val="2"/>
            <w:vAlign w:val="center"/>
          </w:tcPr>
          <w:p w:rsidR="00325643" w:rsidRDefault="00325643" w:rsidP="003950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Termin prowadzenia szkolenia</w:t>
            </w:r>
          </w:p>
        </w:tc>
        <w:tc>
          <w:tcPr>
            <w:tcW w:w="1617" w:type="dxa"/>
            <w:vMerge w:val="restart"/>
            <w:tcBorders>
              <w:right w:val="single" w:sz="4" w:space="0" w:color="auto"/>
            </w:tcBorders>
            <w:vAlign w:val="center"/>
          </w:tcPr>
          <w:p w:rsidR="00325643" w:rsidRDefault="00325643" w:rsidP="003950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 uczestników</w:t>
            </w:r>
          </w:p>
        </w:tc>
        <w:tc>
          <w:tcPr>
            <w:tcW w:w="3571" w:type="dxa"/>
            <w:vMerge w:val="restart"/>
            <w:tcBorders>
              <w:left w:val="single" w:sz="4" w:space="0" w:color="auto"/>
            </w:tcBorders>
            <w:vAlign w:val="center"/>
          </w:tcPr>
          <w:p w:rsidR="00325643" w:rsidRDefault="00325643" w:rsidP="003950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Zleceniodawca</w:t>
            </w:r>
          </w:p>
        </w:tc>
        <w:tc>
          <w:tcPr>
            <w:tcW w:w="2224" w:type="dxa"/>
            <w:vMerge w:val="restart"/>
            <w:vAlign w:val="center"/>
          </w:tcPr>
          <w:p w:rsidR="00325643" w:rsidRDefault="00325643" w:rsidP="003950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Czy dołączono referencje, dokument potwierdzający  pozytywną ocenę realizacji szkolenia - wpisać TAK lub NIE</w:t>
            </w:r>
          </w:p>
        </w:tc>
      </w:tr>
      <w:tr w:rsidR="00325643" w:rsidTr="00395024">
        <w:tc>
          <w:tcPr>
            <w:tcW w:w="560" w:type="dxa"/>
            <w:vMerge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75" w:type="dxa"/>
            <w:vMerge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45" w:type="dxa"/>
            <w:vAlign w:val="center"/>
          </w:tcPr>
          <w:p w:rsidR="00325643" w:rsidRDefault="00325643" w:rsidP="003950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 rozpoczęcia</w:t>
            </w:r>
          </w:p>
        </w:tc>
        <w:tc>
          <w:tcPr>
            <w:tcW w:w="2094" w:type="dxa"/>
            <w:vAlign w:val="center"/>
          </w:tcPr>
          <w:p w:rsidR="00325643" w:rsidRDefault="00325643" w:rsidP="003950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 zakończenia</w:t>
            </w:r>
          </w:p>
        </w:tc>
        <w:tc>
          <w:tcPr>
            <w:tcW w:w="1617" w:type="dxa"/>
            <w:vMerge/>
            <w:tcBorders>
              <w:right w:val="single" w:sz="4" w:space="0" w:color="auto"/>
            </w:tcBorders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224" w:type="dxa"/>
            <w:vMerge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325643" w:rsidTr="00325643">
        <w:tc>
          <w:tcPr>
            <w:tcW w:w="560" w:type="dxa"/>
          </w:tcPr>
          <w:p w:rsidR="00325643" w:rsidRPr="00604C3E" w:rsidRDefault="00325643" w:rsidP="00604C3E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75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45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94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224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325643" w:rsidTr="00325643">
        <w:tc>
          <w:tcPr>
            <w:tcW w:w="560" w:type="dxa"/>
          </w:tcPr>
          <w:p w:rsidR="00325643" w:rsidRPr="00604C3E" w:rsidRDefault="00325643" w:rsidP="00604C3E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75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45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94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224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325643" w:rsidTr="00325643">
        <w:tc>
          <w:tcPr>
            <w:tcW w:w="560" w:type="dxa"/>
          </w:tcPr>
          <w:p w:rsidR="00325643" w:rsidRPr="00604C3E" w:rsidRDefault="00325643" w:rsidP="00604C3E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75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45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94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224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325643" w:rsidTr="00325643">
        <w:tc>
          <w:tcPr>
            <w:tcW w:w="560" w:type="dxa"/>
          </w:tcPr>
          <w:p w:rsidR="00325643" w:rsidRPr="00604C3E" w:rsidRDefault="00325643" w:rsidP="00604C3E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75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45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94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224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325643" w:rsidTr="00325643">
        <w:tc>
          <w:tcPr>
            <w:tcW w:w="560" w:type="dxa"/>
          </w:tcPr>
          <w:p w:rsidR="00325643" w:rsidRPr="00604C3E" w:rsidRDefault="00325643" w:rsidP="00604C3E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75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45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94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224" w:type="dxa"/>
          </w:tcPr>
          <w:p w:rsidR="00325643" w:rsidRDefault="00325643" w:rsidP="00C5670E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186445" w:rsidRDefault="00186445" w:rsidP="00C5670E">
      <w:pPr>
        <w:jc w:val="both"/>
        <w:rPr>
          <w:rFonts w:ascii="Arial Narrow" w:hAnsi="Arial Narrow"/>
          <w:b/>
        </w:rPr>
      </w:pPr>
    </w:p>
    <w:p w:rsidR="00B30FBA" w:rsidRDefault="00B30FBA" w:rsidP="008E641F">
      <w:pPr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  <w:r>
        <w:rPr>
          <w:rFonts w:ascii="Arial" w:eastAsia="Times New Roman" w:hAnsi="Arial" w:cs="Arial"/>
          <w:i/>
          <w:sz w:val="16"/>
          <w:szCs w:val="19"/>
        </w:rPr>
        <w:t>………………………………………………………….</w:t>
      </w:r>
    </w:p>
    <w:p w:rsidR="008E641F" w:rsidRPr="008D32A4" w:rsidRDefault="008E641F" w:rsidP="008E641F">
      <w:pPr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>Imiona i nazwiska osób uprawnionych</w:t>
      </w:r>
    </w:p>
    <w:p w:rsidR="008E641F" w:rsidRPr="008D32A4" w:rsidRDefault="008E641F" w:rsidP="008E641F">
      <w:pPr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>do reprezentowania Wykonawcy</w:t>
      </w:r>
    </w:p>
    <w:p w:rsidR="008E641F" w:rsidRPr="008D32A4" w:rsidRDefault="008E641F" w:rsidP="008E641F">
      <w:pPr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>Czytelne podpisy osób uprawnionych</w:t>
      </w:r>
    </w:p>
    <w:p w:rsidR="008E641F" w:rsidRPr="008D32A4" w:rsidRDefault="008E641F" w:rsidP="008E641F">
      <w:pPr>
        <w:ind w:left="6354"/>
        <w:jc w:val="right"/>
        <w:rPr>
          <w:rFonts w:ascii="Arial Narrow" w:hAnsi="Arial Narrow"/>
          <w:b/>
          <w:sz w:val="22"/>
          <w:u w:val="single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 xml:space="preserve">do reprezentowania Wykonawców </w:t>
      </w:r>
    </w:p>
    <w:p w:rsidR="008E641F" w:rsidRDefault="008E641F" w:rsidP="00A776ED">
      <w:pPr>
        <w:jc w:val="center"/>
        <w:rPr>
          <w:rFonts w:ascii="Arial Narrow" w:hAnsi="Arial Narrow"/>
        </w:rPr>
      </w:pPr>
    </w:p>
    <w:sectPr w:rsidR="008E641F" w:rsidSect="007F15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25" w:rsidRDefault="003D7F25" w:rsidP="00560058">
      <w:r>
        <w:separator/>
      </w:r>
    </w:p>
  </w:endnote>
  <w:endnote w:type="continuationSeparator" w:id="0">
    <w:p w:rsidR="003D7F25" w:rsidRDefault="003D7F25" w:rsidP="0056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1" w:rsidRDefault="00D15E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1" w:rsidRDefault="00902A6A">
    <w:pPr>
      <w:pStyle w:val="Stopka"/>
      <w:jc w:val="right"/>
    </w:pPr>
    <w:r>
      <w:fldChar w:fldCharType="begin"/>
    </w:r>
    <w:r w:rsidR="00D15ED1">
      <w:instrText>PAGE   \* MERGEFORMAT</w:instrText>
    </w:r>
    <w:r>
      <w:fldChar w:fldCharType="separate"/>
    </w:r>
    <w:r w:rsidR="0016506A">
      <w:rPr>
        <w:noProof/>
      </w:rPr>
      <w:t>1</w:t>
    </w:r>
    <w:r>
      <w:rPr>
        <w:noProof/>
      </w:rPr>
      <w:fldChar w:fldCharType="end"/>
    </w:r>
  </w:p>
  <w:p w:rsidR="00395024" w:rsidRPr="00D961DE" w:rsidRDefault="00395024" w:rsidP="00395024">
    <w:pPr>
      <w:pStyle w:val="Stopka"/>
      <w:rPr>
        <w:rFonts w:ascii="Arial Narrow" w:hAnsi="Arial Narrow"/>
        <w:sz w:val="18"/>
      </w:rPr>
    </w:pPr>
    <w:r w:rsidRPr="00D961DE">
      <w:rPr>
        <w:rFonts w:ascii="Arial Narrow" w:hAnsi="Arial Narrow"/>
        <w:sz w:val="18"/>
      </w:rPr>
      <w:t>Projekt „PODNIESIENIE JAKOŚCI KSZTAŁCENIA ZAWODOWEGO W ZESPOLE SZKÓŁ ZAWODOWYCH W HAJNÓWCE POPRZEZ REALIZACJĘ KOMPLEKSOWEGO PROGRAMU ROZWOJU SZKOŁY” realizowany przez Zespół Szkół Zawodowych w Hajnówce, współfinansowany ze środków Unii Europejskiej Oś Priorytetowa III. Kompetencje i kwalifikacje, Działanie 3.3. Kształcenie zawodowe młodzieży na rzecz konkurencyjności podlaskiej gospodarki – poza ZIT BOF, Priorytet inwestycyjny 10.4. Lepsze dostosowanie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pracodawcami.</w:t>
    </w:r>
  </w:p>
  <w:p w:rsidR="00D15ED1" w:rsidRDefault="00D15ED1" w:rsidP="00395024">
    <w:pPr>
      <w:pStyle w:val="Stopk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1" w:rsidRDefault="00D15E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25" w:rsidRDefault="003D7F25" w:rsidP="00560058">
      <w:r>
        <w:separator/>
      </w:r>
    </w:p>
  </w:footnote>
  <w:footnote w:type="continuationSeparator" w:id="0">
    <w:p w:rsidR="003D7F25" w:rsidRDefault="003D7F25" w:rsidP="00560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1" w:rsidRDefault="00D15E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1" w:rsidRDefault="00D0222C" w:rsidP="00395024">
    <w:pPr>
      <w:pStyle w:val="Nagwek"/>
      <w:tabs>
        <w:tab w:val="left" w:pos="4334"/>
      </w:tabs>
      <w:jc w:val="center"/>
    </w:pPr>
    <w:r w:rsidRPr="00D0222C">
      <w:rPr>
        <w:rFonts w:ascii="Arial Narrow" w:hAnsi="Arial Narrow"/>
        <w:noProof/>
      </w:rPr>
      <w:drawing>
        <wp:inline distT="0" distB="0" distL="0" distR="0">
          <wp:extent cx="5972810" cy="522605"/>
          <wp:effectExtent l="19050" t="0" r="8890" b="0"/>
          <wp:docPr id="2" name="Obraz 1" descr="Zestaw_logotypow_monochrom_GRAY_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1" w:rsidRDefault="00D15E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64C71"/>
    <w:multiLevelType w:val="multilevel"/>
    <w:tmpl w:val="85661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01EA2936"/>
    <w:multiLevelType w:val="hybridMultilevel"/>
    <w:tmpl w:val="7258219E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30746CB"/>
    <w:multiLevelType w:val="multilevel"/>
    <w:tmpl w:val="600AC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04527A0F"/>
    <w:multiLevelType w:val="multilevel"/>
    <w:tmpl w:val="BFBC4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0F805387"/>
    <w:multiLevelType w:val="multilevel"/>
    <w:tmpl w:val="53FE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1082063D"/>
    <w:multiLevelType w:val="hybridMultilevel"/>
    <w:tmpl w:val="576E9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4719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7B3D39"/>
    <w:multiLevelType w:val="multilevel"/>
    <w:tmpl w:val="EB42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15284CC7"/>
    <w:multiLevelType w:val="hybridMultilevel"/>
    <w:tmpl w:val="4D2CEA8E"/>
    <w:lvl w:ilvl="0" w:tplc="51F0D1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816617"/>
    <w:multiLevelType w:val="multilevel"/>
    <w:tmpl w:val="95988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186062BA"/>
    <w:multiLevelType w:val="hybridMultilevel"/>
    <w:tmpl w:val="67DCCB60"/>
    <w:lvl w:ilvl="0" w:tplc="E6E223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745C2"/>
    <w:multiLevelType w:val="hybridMultilevel"/>
    <w:tmpl w:val="E7C28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710684"/>
    <w:multiLevelType w:val="hybridMultilevel"/>
    <w:tmpl w:val="EC1EDA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173D6"/>
    <w:multiLevelType w:val="multilevel"/>
    <w:tmpl w:val="3258D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>
    <w:nsid w:val="275C3CF0"/>
    <w:multiLevelType w:val="multilevel"/>
    <w:tmpl w:val="00D09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>
    <w:nsid w:val="29166BCD"/>
    <w:multiLevelType w:val="multilevel"/>
    <w:tmpl w:val="E49CD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ordinal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>
    <w:nsid w:val="2DAB3E6E"/>
    <w:multiLevelType w:val="multilevel"/>
    <w:tmpl w:val="766EDCB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364A1"/>
    <w:multiLevelType w:val="hybridMultilevel"/>
    <w:tmpl w:val="D7009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62FCA"/>
    <w:multiLevelType w:val="hybridMultilevel"/>
    <w:tmpl w:val="AC584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824A7"/>
    <w:multiLevelType w:val="hybridMultilevel"/>
    <w:tmpl w:val="68A03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1562E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747999"/>
    <w:multiLevelType w:val="hybridMultilevel"/>
    <w:tmpl w:val="8EC0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672D8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3B4C81"/>
    <w:multiLevelType w:val="hybridMultilevel"/>
    <w:tmpl w:val="6EAE9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646E5"/>
    <w:multiLevelType w:val="hybridMultilevel"/>
    <w:tmpl w:val="0ECE31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37005"/>
    <w:multiLevelType w:val="hybridMultilevel"/>
    <w:tmpl w:val="CACC7FE4"/>
    <w:lvl w:ilvl="0" w:tplc="C5C8041A">
      <w:start w:val="3"/>
      <w:numFmt w:val="bullet"/>
      <w:pStyle w:val="punktoryteks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A0C98"/>
    <w:multiLevelType w:val="hybridMultilevel"/>
    <w:tmpl w:val="EE7CD1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356257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417160"/>
    <w:multiLevelType w:val="hybridMultilevel"/>
    <w:tmpl w:val="4D6A2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621A7"/>
    <w:multiLevelType w:val="hybridMultilevel"/>
    <w:tmpl w:val="F59C09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A46AF"/>
    <w:multiLevelType w:val="multilevel"/>
    <w:tmpl w:val="C2001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1">
    <w:nsid w:val="58C01218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3B63EA"/>
    <w:multiLevelType w:val="hybridMultilevel"/>
    <w:tmpl w:val="8A3CC05E"/>
    <w:lvl w:ilvl="0" w:tplc="EE1668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869B8"/>
    <w:multiLevelType w:val="hybridMultilevel"/>
    <w:tmpl w:val="CEE82238"/>
    <w:lvl w:ilvl="0" w:tplc="C6089A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C40D4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512102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E67ABE"/>
    <w:multiLevelType w:val="hybridMultilevel"/>
    <w:tmpl w:val="68781E46"/>
    <w:lvl w:ilvl="0" w:tplc="B9964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081630"/>
    <w:multiLevelType w:val="hybridMultilevel"/>
    <w:tmpl w:val="D89C992E"/>
    <w:lvl w:ilvl="0" w:tplc="E6E2232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D358E2"/>
    <w:multiLevelType w:val="hybridMultilevel"/>
    <w:tmpl w:val="8BC813E4"/>
    <w:lvl w:ilvl="0" w:tplc="55BA24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52247"/>
    <w:multiLevelType w:val="multilevel"/>
    <w:tmpl w:val="42BC9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0">
    <w:nsid w:val="6D20319C"/>
    <w:multiLevelType w:val="hybridMultilevel"/>
    <w:tmpl w:val="E6C82020"/>
    <w:lvl w:ilvl="0" w:tplc="E6E223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D448F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271318"/>
    <w:multiLevelType w:val="hybridMultilevel"/>
    <w:tmpl w:val="E5DCA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30151"/>
    <w:multiLevelType w:val="hybridMultilevel"/>
    <w:tmpl w:val="A2F40B8C"/>
    <w:lvl w:ilvl="0" w:tplc="79D0A6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10604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2F5C75"/>
    <w:multiLevelType w:val="multilevel"/>
    <w:tmpl w:val="7776627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6">
    <w:nsid w:val="7DAA27E3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C3700F"/>
    <w:multiLevelType w:val="multilevel"/>
    <w:tmpl w:val="922A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5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15"/>
  </w:num>
  <w:num w:numId="8">
    <w:abstractNumId w:val="2"/>
  </w:num>
  <w:num w:numId="9">
    <w:abstractNumId w:val="16"/>
  </w:num>
  <w:num w:numId="10">
    <w:abstractNumId w:val="39"/>
  </w:num>
  <w:num w:numId="11">
    <w:abstractNumId w:val="14"/>
  </w:num>
  <w:num w:numId="12">
    <w:abstractNumId w:val="30"/>
  </w:num>
  <w:num w:numId="13">
    <w:abstractNumId w:val="3"/>
  </w:num>
  <w:num w:numId="14">
    <w:abstractNumId w:val="4"/>
  </w:num>
  <w:num w:numId="15">
    <w:abstractNumId w:val="46"/>
  </w:num>
  <w:num w:numId="16">
    <w:abstractNumId w:val="31"/>
  </w:num>
  <w:num w:numId="17">
    <w:abstractNumId w:val="47"/>
  </w:num>
  <w:num w:numId="18">
    <w:abstractNumId w:val="23"/>
  </w:num>
  <w:num w:numId="19">
    <w:abstractNumId w:val="34"/>
  </w:num>
  <w:num w:numId="20">
    <w:abstractNumId w:val="7"/>
  </w:num>
  <w:num w:numId="21">
    <w:abstractNumId w:val="21"/>
  </w:num>
  <w:num w:numId="22">
    <w:abstractNumId w:val="35"/>
  </w:num>
  <w:num w:numId="23">
    <w:abstractNumId w:val="41"/>
  </w:num>
  <w:num w:numId="24">
    <w:abstractNumId w:val="44"/>
  </w:num>
  <w:num w:numId="25">
    <w:abstractNumId w:val="22"/>
  </w:num>
  <w:num w:numId="26">
    <w:abstractNumId w:val="27"/>
  </w:num>
  <w:num w:numId="27">
    <w:abstractNumId w:val="19"/>
  </w:num>
  <w:num w:numId="28">
    <w:abstractNumId w:val="11"/>
  </w:num>
  <w:num w:numId="29">
    <w:abstractNumId w:val="13"/>
  </w:num>
  <w:num w:numId="30">
    <w:abstractNumId w:val="28"/>
  </w:num>
  <w:num w:numId="31">
    <w:abstractNumId w:val="40"/>
  </w:num>
  <w:num w:numId="32">
    <w:abstractNumId w:val="37"/>
  </w:num>
  <w:num w:numId="33">
    <w:abstractNumId w:val="25"/>
  </w:num>
  <w:num w:numId="34">
    <w:abstractNumId w:val="29"/>
  </w:num>
  <w:num w:numId="35">
    <w:abstractNumId w:val="36"/>
  </w:num>
  <w:num w:numId="36">
    <w:abstractNumId w:val="24"/>
  </w:num>
  <w:num w:numId="37">
    <w:abstractNumId w:val="38"/>
  </w:num>
  <w:num w:numId="38">
    <w:abstractNumId w:val="9"/>
  </w:num>
  <w:num w:numId="39">
    <w:abstractNumId w:val="20"/>
  </w:num>
  <w:num w:numId="40">
    <w:abstractNumId w:val="17"/>
  </w:num>
  <w:num w:numId="41">
    <w:abstractNumId w:val="33"/>
  </w:num>
  <w:num w:numId="42">
    <w:abstractNumId w:val="42"/>
  </w:num>
  <w:num w:numId="43">
    <w:abstractNumId w:val="43"/>
  </w:num>
  <w:num w:numId="44">
    <w:abstractNumId w:val="6"/>
  </w:num>
  <w:num w:numId="45">
    <w:abstractNumId w:val="32"/>
  </w:num>
  <w:num w:numId="46">
    <w:abstractNumId w:val="18"/>
  </w:num>
  <w:num w:numId="4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C3"/>
    <w:rsid w:val="00003D3B"/>
    <w:rsid w:val="00006FC2"/>
    <w:rsid w:val="00007EE5"/>
    <w:rsid w:val="00010FF1"/>
    <w:rsid w:val="000272D3"/>
    <w:rsid w:val="00037904"/>
    <w:rsid w:val="000410C5"/>
    <w:rsid w:val="00075EE9"/>
    <w:rsid w:val="000834D7"/>
    <w:rsid w:val="0009410D"/>
    <w:rsid w:val="0009787B"/>
    <w:rsid w:val="000B12EE"/>
    <w:rsid w:val="000C35FE"/>
    <w:rsid w:val="000D0797"/>
    <w:rsid w:val="000E59CD"/>
    <w:rsid w:val="000F338A"/>
    <w:rsid w:val="001018C0"/>
    <w:rsid w:val="001102DE"/>
    <w:rsid w:val="00114FBF"/>
    <w:rsid w:val="001212C2"/>
    <w:rsid w:val="0013071B"/>
    <w:rsid w:val="001359C4"/>
    <w:rsid w:val="001444E3"/>
    <w:rsid w:val="001470C3"/>
    <w:rsid w:val="00161183"/>
    <w:rsid w:val="0016506A"/>
    <w:rsid w:val="001664E6"/>
    <w:rsid w:val="00173811"/>
    <w:rsid w:val="00183814"/>
    <w:rsid w:val="00183912"/>
    <w:rsid w:val="00184265"/>
    <w:rsid w:val="00186445"/>
    <w:rsid w:val="00187177"/>
    <w:rsid w:val="001928AB"/>
    <w:rsid w:val="001946DB"/>
    <w:rsid w:val="001B0A93"/>
    <w:rsid w:val="00205CAE"/>
    <w:rsid w:val="00231D35"/>
    <w:rsid w:val="00232271"/>
    <w:rsid w:val="002350D9"/>
    <w:rsid w:val="002412A7"/>
    <w:rsid w:val="002531C3"/>
    <w:rsid w:val="002641F6"/>
    <w:rsid w:val="002A3657"/>
    <w:rsid w:val="002B1F7E"/>
    <w:rsid w:val="002D58CE"/>
    <w:rsid w:val="002E3823"/>
    <w:rsid w:val="002F51B7"/>
    <w:rsid w:val="0030167C"/>
    <w:rsid w:val="00321E1C"/>
    <w:rsid w:val="00325643"/>
    <w:rsid w:val="00335607"/>
    <w:rsid w:val="00343C56"/>
    <w:rsid w:val="00355650"/>
    <w:rsid w:val="00384757"/>
    <w:rsid w:val="0039360B"/>
    <w:rsid w:val="00395024"/>
    <w:rsid w:val="003B0516"/>
    <w:rsid w:val="003C76F0"/>
    <w:rsid w:val="003D7F25"/>
    <w:rsid w:val="003E786B"/>
    <w:rsid w:val="003F561E"/>
    <w:rsid w:val="00405828"/>
    <w:rsid w:val="004144B3"/>
    <w:rsid w:val="00425CF5"/>
    <w:rsid w:val="00426A1E"/>
    <w:rsid w:val="00433157"/>
    <w:rsid w:val="004402F2"/>
    <w:rsid w:val="0049052E"/>
    <w:rsid w:val="004A36D8"/>
    <w:rsid w:val="004A6748"/>
    <w:rsid w:val="004F58FB"/>
    <w:rsid w:val="00500783"/>
    <w:rsid w:val="00511C21"/>
    <w:rsid w:val="0052451D"/>
    <w:rsid w:val="00530CC1"/>
    <w:rsid w:val="00543E51"/>
    <w:rsid w:val="00550CE8"/>
    <w:rsid w:val="00554ED6"/>
    <w:rsid w:val="00560058"/>
    <w:rsid w:val="00571B5D"/>
    <w:rsid w:val="00576634"/>
    <w:rsid w:val="00583186"/>
    <w:rsid w:val="00590EED"/>
    <w:rsid w:val="0059761C"/>
    <w:rsid w:val="005A2B46"/>
    <w:rsid w:val="005D0CBE"/>
    <w:rsid w:val="00604C3E"/>
    <w:rsid w:val="00607463"/>
    <w:rsid w:val="006245ED"/>
    <w:rsid w:val="00626FCE"/>
    <w:rsid w:val="00647DD5"/>
    <w:rsid w:val="00665FCC"/>
    <w:rsid w:val="00674DB0"/>
    <w:rsid w:val="00683027"/>
    <w:rsid w:val="00684C72"/>
    <w:rsid w:val="00684FD5"/>
    <w:rsid w:val="0068739F"/>
    <w:rsid w:val="006B341A"/>
    <w:rsid w:val="006C587F"/>
    <w:rsid w:val="006E7D00"/>
    <w:rsid w:val="00703764"/>
    <w:rsid w:val="007124C9"/>
    <w:rsid w:val="00717D5C"/>
    <w:rsid w:val="00730511"/>
    <w:rsid w:val="00732729"/>
    <w:rsid w:val="0075462E"/>
    <w:rsid w:val="00767337"/>
    <w:rsid w:val="0078514D"/>
    <w:rsid w:val="00791FDB"/>
    <w:rsid w:val="007D0862"/>
    <w:rsid w:val="007F1547"/>
    <w:rsid w:val="007F7E8F"/>
    <w:rsid w:val="008176BD"/>
    <w:rsid w:val="00821FDE"/>
    <w:rsid w:val="00844DE5"/>
    <w:rsid w:val="00852BCB"/>
    <w:rsid w:val="00857241"/>
    <w:rsid w:val="00873F28"/>
    <w:rsid w:val="008870ED"/>
    <w:rsid w:val="0089625C"/>
    <w:rsid w:val="00897590"/>
    <w:rsid w:val="008B0615"/>
    <w:rsid w:val="008C4683"/>
    <w:rsid w:val="008E641F"/>
    <w:rsid w:val="008F4596"/>
    <w:rsid w:val="008F60D2"/>
    <w:rsid w:val="00902A6A"/>
    <w:rsid w:val="009058C3"/>
    <w:rsid w:val="00911CF4"/>
    <w:rsid w:val="00913DB5"/>
    <w:rsid w:val="00931A2D"/>
    <w:rsid w:val="00932F49"/>
    <w:rsid w:val="00977DE8"/>
    <w:rsid w:val="00981B17"/>
    <w:rsid w:val="009A399C"/>
    <w:rsid w:val="009A5CFC"/>
    <w:rsid w:val="009B350B"/>
    <w:rsid w:val="009C507F"/>
    <w:rsid w:val="009D46A4"/>
    <w:rsid w:val="009D5522"/>
    <w:rsid w:val="009E234A"/>
    <w:rsid w:val="00A13298"/>
    <w:rsid w:val="00A215E0"/>
    <w:rsid w:val="00A776ED"/>
    <w:rsid w:val="00A9696B"/>
    <w:rsid w:val="00AB3A29"/>
    <w:rsid w:val="00AB49F4"/>
    <w:rsid w:val="00AB6B94"/>
    <w:rsid w:val="00AC4293"/>
    <w:rsid w:val="00AC48BD"/>
    <w:rsid w:val="00AC4FE4"/>
    <w:rsid w:val="00AF6D93"/>
    <w:rsid w:val="00B04890"/>
    <w:rsid w:val="00B05839"/>
    <w:rsid w:val="00B12752"/>
    <w:rsid w:val="00B16997"/>
    <w:rsid w:val="00B21DFA"/>
    <w:rsid w:val="00B30FBA"/>
    <w:rsid w:val="00B4106B"/>
    <w:rsid w:val="00B64D91"/>
    <w:rsid w:val="00B717AE"/>
    <w:rsid w:val="00B84D47"/>
    <w:rsid w:val="00B92C6F"/>
    <w:rsid w:val="00B94BA3"/>
    <w:rsid w:val="00BA68A9"/>
    <w:rsid w:val="00BC3A3D"/>
    <w:rsid w:val="00C008B5"/>
    <w:rsid w:val="00C019FA"/>
    <w:rsid w:val="00C21BA1"/>
    <w:rsid w:val="00C23D38"/>
    <w:rsid w:val="00C3771D"/>
    <w:rsid w:val="00C4534D"/>
    <w:rsid w:val="00C5670E"/>
    <w:rsid w:val="00C97AA2"/>
    <w:rsid w:val="00CB0537"/>
    <w:rsid w:val="00CC35ED"/>
    <w:rsid w:val="00CD69B4"/>
    <w:rsid w:val="00CE0FE4"/>
    <w:rsid w:val="00CF6457"/>
    <w:rsid w:val="00D0222C"/>
    <w:rsid w:val="00D0317B"/>
    <w:rsid w:val="00D15ED1"/>
    <w:rsid w:val="00D3552F"/>
    <w:rsid w:val="00D70B91"/>
    <w:rsid w:val="00D771F5"/>
    <w:rsid w:val="00DB1455"/>
    <w:rsid w:val="00DC5C9D"/>
    <w:rsid w:val="00DF12C4"/>
    <w:rsid w:val="00DF615F"/>
    <w:rsid w:val="00E251D1"/>
    <w:rsid w:val="00E458C9"/>
    <w:rsid w:val="00E553D2"/>
    <w:rsid w:val="00E56080"/>
    <w:rsid w:val="00E7647A"/>
    <w:rsid w:val="00E764E7"/>
    <w:rsid w:val="00E772A4"/>
    <w:rsid w:val="00E8072C"/>
    <w:rsid w:val="00E86427"/>
    <w:rsid w:val="00E90C54"/>
    <w:rsid w:val="00E95C75"/>
    <w:rsid w:val="00EA2E5A"/>
    <w:rsid w:val="00EE2387"/>
    <w:rsid w:val="00EE75D9"/>
    <w:rsid w:val="00F03258"/>
    <w:rsid w:val="00F06226"/>
    <w:rsid w:val="00F06FED"/>
    <w:rsid w:val="00F1346E"/>
    <w:rsid w:val="00F310DE"/>
    <w:rsid w:val="00F35155"/>
    <w:rsid w:val="00F44648"/>
    <w:rsid w:val="00F61682"/>
    <w:rsid w:val="00F624E7"/>
    <w:rsid w:val="00F953D7"/>
    <w:rsid w:val="00FA0A80"/>
    <w:rsid w:val="00FA6F63"/>
    <w:rsid w:val="00FB4740"/>
    <w:rsid w:val="00FC106D"/>
    <w:rsid w:val="00FC5EDF"/>
    <w:rsid w:val="00FD76EF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44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44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z%20nauka%20w%20las\pismo%20z%20wnioskiem%20po%20negocjacjach%20i%20oswiadc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D7C72-7A2F-4EC0-8D3E-D654A3B3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z wnioskiem po negocjacjach i oswiadczenie.dot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Links>
    <vt:vector size="6" baseType="variant">
      <vt:variant>
        <vt:i4>6750322</vt:i4>
      </vt:variant>
      <vt:variant>
        <vt:i4>-1</vt:i4>
      </vt:variant>
      <vt:variant>
        <vt:i4>2053</vt:i4>
      </vt:variant>
      <vt:variant>
        <vt:i4>1</vt:i4>
      </vt:variant>
      <vt:variant>
        <vt:lpwstr>http://bip.umwp.wrotapodlasia.pl/resource/image/2/18/750/22538/580x366x0x0.jpg.pagespeed.ic.mSg2BQWLEf.jpg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Jurek</cp:lastModifiedBy>
  <cp:revision>2</cp:revision>
  <cp:lastPrinted>2016-05-09T07:14:00Z</cp:lastPrinted>
  <dcterms:created xsi:type="dcterms:W3CDTF">2018-10-29T13:37:00Z</dcterms:created>
  <dcterms:modified xsi:type="dcterms:W3CDTF">2018-10-29T13:37:00Z</dcterms:modified>
</cp:coreProperties>
</file>